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6888EF47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27D0174" w14:textId="42491618" w:rsidR="00EB29B2" w:rsidRDefault="002451A8">
            <w:pPr>
              <w:pStyle w:val="Month"/>
              <w:spacing w:after="40"/>
            </w:pPr>
            <w:r>
              <w:t>April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0AD6F06" w14:textId="018A7CB5" w:rsidR="00EB29B2" w:rsidRDefault="00DE339F">
            <w:pPr>
              <w:pStyle w:val="Year"/>
              <w:spacing w:after="40"/>
            </w:pPr>
            <w:r>
              <w:t>2024</w:t>
            </w:r>
          </w:p>
        </w:tc>
      </w:tr>
      <w:tr w:rsidR="00EB29B2" w14:paraId="7A150E69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8506D2D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079573F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44"/>
        <w:gridCol w:w="2044"/>
        <w:gridCol w:w="2043"/>
        <w:gridCol w:w="2043"/>
        <w:gridCol w:w="2043"/>
        <w:gridCol w:w="2138"/>
        <w:gridCol w:w="2035"/>
      </w:tblGrid>
      <w:tr w:rsidR="00EB29B2" w14:paraId="7C3A04D2" w14:textId="77777777" w:rsidTr="00245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D6BC2C" w14:textId="77777777" w:rsidR="00EB29B2" w:rsidRDefault="00000000">
            <w:pPr>
              <w:pStyle w:val="Days"/>
            </w:pPr>
            <w:sdt>
              <w:sdtPr>
                <w:id w:val="1830477086"/>
                <w:placeholder>
                  <w:docPart w:val="FF901E74BEA6446BA4939054BBA1C8AB"/>
                </w:placeholder>
                <w:temporary/>
                <w:showingPlcHdr/>
                <w15:appearance w15:val="hidden"/>
              </w:sdtPr>
              <w:sdtContent>
                <w:r w:rsidR="004D589B">
                  <w:t>Monday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FD985D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11C1612340454AB680DDF7644AE8CFD7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7CAD9FC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9CD6352225C44506B47EDCD5C8F813FC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198D36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24A93E2915414B87AB0A1F4A1C4BD26B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B4B236A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5D12456C07D04F77AF5BF4A104392324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C9A6855" w14:textId="77777777" w:rsidR="00EB29B2" w:rsidRDefault="00000000">
            <w:pPr>
              <w:pStyle w:val="Days"/>
            </w:pPr>
            <w:sdt>
              <w:sdtPr>
                <w:id w:val="-703411913"/>
                <w:placeholder>
                  <w:docPart w:val="D2C56D452B064187B16484B00905AED9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A16203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584E22E7D1F949F9AFC3DDCC10377385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7304AE" w14:paraId="77EAB997" w14:textId="77777777" w:rsidTr="002451A8">
        <w:tc>
          <w:tcPr>
            <w:tcW w:w="710" w:type="pct"/>
            <w:tcBorders>
              <w:bottom w:val="nil"/>
            </w:tcBorders>
          </w:tcPr>
          <w:p w14:paraId="58D7F688" w14:textId="0068D5DD" w:rsidR="007304AE" w:rsidRPr="002451A8" w:rsidRDefault="00B13A80" w:rsidP="007304AE">
            <w:pPr>
              <w:pStyle w:val="Dates"/>
              <w:rPr>
                <w:b/>
                <w:bCs/>
                <w:color w:val="FF0000"/>
              </w:rPr>
            </w:pPr>
            <w:r w:rsidRPr="002451A8">
              <w:rPr>
                <w:b/>
                <w:bCs/>
                <w:color w:val="FF0000"/>
              </w:rPr>
              <w:t>1APRIL</w:t>
            </w:r>
            <w:r w:rsidR="007304AE" w:rsidRPr="002451A8">
              <w:rPr>
                <w:b/>
                <w:bCs/>
                <w:color w:val="FF0000"/>
              </w:rPr>
              <w:fldChar w:fldCharType="begin"/>
            </w:r>
            <w:r w:rsidR="007304AE" w:rsidRPr="002451A8">
              <w:rPr>
                <w:b/>
                <w:bCs/>
                <w:color w:val="FF0000"/>
              </w:rPr>
              <w:instrText xml:space="preserve"> IF </w:instrText>
            </w:r>
            <w:r w:rsidR="007304AE" w:rsidRPr="002451A8">
              <w:rPr>
                <w:b/>
                <w:bCs/>
                <w:color w:val="FF0000"/>
              </w:rPr>
              <w:fldChar w:fldCharType="begin"/>
            </w:r>
            <w:r w:rsidR="007304AE" w:rsidRPr="002451A8">
              <w:rPr>
                <w:b/>
                <w:bCs/>
                <w:color w:val="FF0000"/>
              </w:rPr>
              <w:instrText xml:space="preserve"> DocVariable MonthStart \@ dddd </w:instrText>
            </w:r>
            <w:r w:rsidR="007304AE" w:rsidRPr="002451A8">
              <w:rPr>
                <w:b/>
                <w:bCs/>
                <w:color w:val="FF0000"/>
              </w:rPr>
              <w:fldChar w:fldCharType="separate"/>
            </w:r>
            <w:r w:rsidR="007304AE" w:rsidRPr="002451A8">
              <w:rPr>
                <w:b/>
                <w:bCs/>
                <w:color w:val="FF0000"/>
              </w:rPr>
              <w:instrText>Wednesday</w:instrText>
            </w:r>
            <w:r w:rsidR="007304AE" w:rsidRPr="002451A8">
              <w:rPr>
                <w:b/>
                <w:bCs/>
                <w:color w:val="FF0000"/>
              </w:rPr>
              <w:fldChar w:fldCharType="end"/>
            </w:r>
            <w:r w:rsidR="007304AE" w:rsidRPr="002451A8">
              <w:rPr>
                <w:b/>
                <w:bCs/>
                <w:color w:val="FF0000"/>
              </w:rPr>
              <w:instrText xml:space="preserve"> = "Monday" 1 ""</w:instrText>
            </w:r>
            <w:r w:rsidR="007304AE" w:rsidRPr="002451A8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14:paraId="70199E30" w14:textId="08E16E17" w:rsidR="007304AE" w:rsidRDefault="002451A8" w:rsidP="007304AE">
            <w:pPr>
              <w:pStyle w:val="Dates"/>
            </w:pPr>
            <w:r>
              <w:t>2</w:t>
            </w:r>
          </w:p>
        </w:tc>
        <w:tc>
          <w:tcPr>
            <w:tcW w:w="710" w:type="pct"/>
            <w:tcBorders>
              <w:bottom w:val="nil"/>
            </w:tcBorders>
          </w:tcPr>
          <w:p w14:paraId="21D68F06" w14:textId="4B4913E3" w:rsidR="007304AE" w:rsidRDefault="002451A8" w:rsidP="007304AE">
            <w:pPr>
              <w:pStyle w:val="Dates"/>
            </w:pPr>
            <w:r>
              <w:t>3</w:t>
            </w:r>
          </w:p>
        </w:tc>
        <w:tc>
          <w:tcPr>
            <w:tcW w:w="710" w:type="pct"/>
            <w:tcBorders>
              <w:bottom w:val="nil"/>
            </w:tcBorders>
          </w:tcPr>
          <w:p w14:paraId="3F39AF1F" w14:textId="4D8CD9C2" w:rsidR="007304AE" w:rsidRDefault="002451A8" w:rsidP="007304AE">
            <w:pPr>
              <w:pStyle w:val="Dates"/>
            </w:pPr>
            <w:r>
              <w:t>4</w:t>
            </w:r>
          </w:p>
        </w:tc>
        <w:tc>
          <w:tcPr>
            <w:tcW w:w="710" w:type="pct"/>
            <w:tcBorders>
              <w:bottom w:val="nil"/>
            </w:tcBorders>
          </w:tcPr>
          <w:p w14:paraId="23001F37" w14:textId="7B4EF944" w:rsidR="007304AE" w:rsidRDefault="002451A8" w:rsidP="007304AE">
            <w:pPr>
              <w:pStyle w:val="Dates"/>
            </w:pPr>
            <w:r>
              <w:t>5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F7F7F7" w:themeFill="background2"/>
          </w:tcPr>
          <w:p w14:paraId="56BA4A7C" w14:textId="45E97130" w:rsidR="007304AE" w:rsidRDefault="002451A8" w:rsidP="007304AE">
            <w:pPr>
              <w:pStyle w:val="Dates"/>
            </w:pPr>
            <w:r>
              <w:t>6</w:t>
            </w:r>
          </w:p>
        </w:tc>
        <w:tc>
          <w:tcPr>
            <w:tcW w:w="710" w:type="pct"/>
            <w:tcBorders>
              <w:bottom w:val="nil"/>
            </w:tcBorders>
          </w:tcPr>
          <w:p w14:paraId="43C85827" w14:textId="77CF00EB" w:rsidR="007304AE" w:rsidRDefault="002451A8" w:rsidP="007304AE">
            <w:pPr>
              <w:pStyle w:val="Dates"/>
            </w:pPr>
            <w:r>
              <w:t>7</w:t>
            </w:r>
          </w:p>
        </w:tc>
      </w:tr>
      <w:tr w:rsidR="007304AE" w14:paraId="6549DC38" w14:textId="77777777" w:rsidTr="009B6739">
        <w:trPr>
          <w:trHeight w:hRule="exact" w:val="1045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176BE610" w14:textId="77777777" w:rsidR="00182895" w:rsidRPr="002451A8" w:rsidRDefault="00B13A80" w:rsidP="007304AE">
            <w:pPr>
              <w:rPr>
                <w:b/>
                <w:bCs/>
                <w:color w:val="FF0000"/>
              </w:rPr>
            </w:pPr>
            <w:r w:rsidRPr="002451A8">
              <w:rPr>
                <w:b/>
                <w:bCs/>
                <w:color w:val="FF0000"/>
              </w:rPr>
              <w:t>EASTER MONDAY</w:t>
            </w:r>
          </w:p>
          <w:p w14:paraId="02DEC581" w14:textId="2A173021" w:rsidR="002451A8" w:rsidRPr="002451A8" w:rsidRDefault="002451A8" w:rsidP="007304AE">
            <w:pPr>
              <w:rPr>
                <w:b/>
                <w:bCs/>
                <w:color w:val="FF0000"/>
              </w:rPr>
            </w:pPr>
            <w:r w:rsidRPr="002451A8">
              <w:rPr>
                <w:b/>
                <w:bCs/>
                <w:color w:val="FF0000"/>
              </w:rPr>
              <w:t>NO CLASSES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374B8BDA" w14:textId="77777777" w:rsidR="007304AE" w:rsidRDefault="007304AE" w:rsidP="007304AE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6841078E" w14:textId="0FB5CE4C" w:rsidR="007304AE" w:rsidRDefault="007304AE" w:rsidP="00E32992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21CBCFDE" w14:textId="04BA7720" w:rsidR="007304AE" w:rsidRPr="007304AE" w:rsidRDefault="007304AE" w:rsidP="007304AE">
            <w:pPr>
              <w:rPr>
                <w:b/>
                <w:bCs/>
                <w:color w:val="871A86" w:themeColor="accent6" w:themeShade="BF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22F2461A" w14:textId="77777777" w:rsidR="007304AE" w:rsidRDefault="007304AE" w:rsidP="007304AE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780DBD" w14:textId="773764B4" w:rsidR="00AA3E2C" w:rsidRPr="007304AE" w:rsidRDefault="00AA3E2C" w:rsidP="007304AE">
            <w:pPr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6FB3F1A3" w14:textId="77777777" w:rsidR="007304AE" w:rsidRDefault="007304AE" w:rsidP="007304AE"/>
        </w:tc>
      </w:tr>
      <w:tr w:rsidR="007304AE" w14:paraId="36D0C931" w14:textId="77777777" w:rsidTr="002451A8"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14:paraId="5D9240A9" w14:textId="744F6E15" w:rsidR="007304AE" w:rsidRDefault="002451A8" w:rsidP="00AA3E2C">
            <w:pPr>
              <w:pStyle w:val="Dates"/>
              <w:jc w:val="center"/>
            </w:pPr>
            <w:r>
              <w:rPr>
                <w:b/>
                <w:bCs/>
                <w:color w:val="FF0000"/>
              </w:rPr>
              <w:t xml:space="preserve">              </w:t>
            </w:r>
            <w:r w:rsidRPr="002451A8">
              <w:rPr>
                <w:b/>
                <w:bCs/>
                <w:color w:val="auto"/>
              </w:rPr>
              <w:t>8</w:t>
            </w:r>
            <w:r>
              <w:rPr>
                <w:b/>
                <w:bCs/>
                <w:color w:val="FF0000"/>
              </w:rPr>
              <w:t xml:space="preserve"> </w:t>
            </w:r>
            <w:r w:rsidRPr="000D767F">
              <w:rPr>
                <w:b/>
                <w:bCs/>
                <w:color w:val="FF0000"/>
              </w:rPr>
              <w:t>Les Adams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14:paraId="4EC777F3" w14:textId="585CC071" w:rsidR="007304AE" w:rsidRDefault="002451A8" w:rsidP="007304AE">
            <w:pPr>
              <w:pStyle w:val="Dates"/>
            </w:pPr>
            <w:r>
              <w:t>9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2F2F2" w:themeFill="background1" w:themeFillShade="F2"/>
          </w:tcPr>
          <w:p w14:paraId="555175F9" w14:textId="7732F32B" w:rsidR="007304AE" w:rsidRDefault="002451A8" w:rsidP="007304AE">
            <w:pPr>
              <w:pStyle w:val="Dates"/>
            </w:pPr>
            <w:r>
              <w:t>10</w:t>
            </w:r>
            <w:r w:rsidR="004A2BED">
              <w:t xml:space="preserve"> </w:t>
            </w:r>
            <w:proofErr w:type="spellStart"/>
            <w:r w:rsidR="00DE339F">
              <w:rPr>
                <w:b/>
                <w:bCs/>
                <w:color w:val="FF0000"/>
              </w:rPr>
              <w:t>Trelade</w:t>
            </w:r>
            <w:proofErr w:type="spellEnd"/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14:paraId="3127C359" w14:textId="75CA92B9" w:rsidR="007304AE" w:rsidRDefault="002451A8" w:rsidP="007304AE">
            <w:pPr>
              <w:pStyle w:val="Dates"/>
            </w:pPr>
            <w:r>
              <w:t>11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14:paraId="5D7E0AC4" w14:textId="7F4A782C" w:rsidR="007304AE" w:rsidRDefault="002451A8" w:rsidP="007304AE">
            <w:pPr>
              <w:pStyle w:val="Dates"/>
            </w:pPr>
            <w:r>
              <w:t>12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F7F7F7" w:themeFill="background2"/>
          </w:tcPr>
          <w:p w14:paraId="476FEE73" w14:textId="787DDC5C" w:rsidR="007304AE" w:rsidRDefault="002451A8" w:rsidP="007304AE">
            <w:pPr>
              <w:pStyle w:val="Dates"/>
            </w:pPr>
            <w:r>
              <w:t>13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14:paraId="2C1B852D" w14:textId="17E24DA7" w:rsidR="007304AE" w:rsidRDefault="00B13A80" w:rsidP="007304AE">
            <w:pPr>
              <w:pStyle w:val="Dates"/>
            </w:pPr>
            <w:r>
              <w:t>1</w:t>
            </w:r>
            <w:r w:rsidR="002451A8">
              <w:t>4</w:t>
            </w:r>
          </w:p>
        </w:tc>
      </w:tr>
      <w:tr w:rsidR="007304AE" w14:paraId="5DCFC617" w14:textId="77777777" w:rsidTr="002451A8">
        <w:trPr>
          <w:trHeight w:hRule="exact" w:val="1061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C84B8E" w14:textId="77777777" w:rsidR="002451A8" w:rsidRDefault="002451A8" w:rsidP="002451A8">
            <w:r>
              <w:t xml:space="preserve">6.30 </w:t>
            </w:r>
            <w:proofErr w:type="spellStart"/>
            <w:r w:rsidRPr="000D767F">
              <w:rPr>
                <w:b/>
                <w:bCs/>
                <w:color w:val="5A115A" w:themeColor="accent6" w:themeShade="80"/>
              </w:rPr>
              <w:t>FitSteps</w:t>
            </w:r>
            <w:proofErr w:type="spellEnd"/>
          </w:p>
          <w:p w14:paraId="29074261" w14:textId="77777777" w:rsidR="002451A8" w:rsidRPr="000D767F" w:rsidRDefault="002451A8" w:rsidP="002451A8">
            <w:pPr>
              <w:rPr>
                <w:b/>
                <w:bCs/>
                <w:color w:val="00B050"/>
              </w:rPr>
            </w:pPr>
            <w:r w:rsidRPr="009E3618">
              <w:rPr>
                <w:b/>
                <w:bCs/>
                <w:color w:val="auto"/>
              </w:rPr>
              <w:t xml:space="preserve">7.45 </w:t>
            </w:r>
            <w:r>
              <w:rPr>
                <w:b/>
                <w:bCs/>
                <w:color w:val="00B050"/>
              </w:rPr>
              <w:t>B</w:t>
            </w:r>
            <w:r w:rsidRPr="000D767F">
              <w:rPr>
                <w:b/>
                <w:bCs/>
                <w:color w:val="00B050"/>
              </w:rPr>
              <w:t>allroom/Latin Beginners</w:t>
            </w:r>
          </w:p>
          <w:p w14:paraId="02C33F56" w14:textId="48C5C51E" w:rsidR="007304AE" w:rsidRPr="009061FB" w:rsidRDefault="007304AE" w:rsidP="00E051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617440" w14:textId="4E72C73D" w:rsidR="00182895" w:rsidRDefault="00182895" w:rsidP="000D767F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21345E" w14:textId="77777777" w:rsidR="00E32992" w:rsidRPr="00D56CB3" w:rsidRDefault="00E32992" w:rsidP="00E32992">
            <w:pPr>
              <w:rPr>
                <w:b/>
                <w:bCs/>
              </w:rPr>
            </w:pPr>
            <w:r w:rsidRPr="00D56CB3">
              <w:rPr>
                <w:b/>
                <w:bCs/>
              </w:rPr>
              <w:t xml:space="preserve">6.00 </w:t>
            </w:r>
            <w:proofErr w:type="spellStart"/>
            <w:r w:rsidRPr="00D56CB3">
              <w:rPr>
                <w:b/>
                <w:bCs/>
                <w:color w:val="5A115A" w:themeColor="accent6" w:themeShade="80"/>
              </w:rPr>
              <w:t>FitSteps</w:t>
            </w:r>
            <w:proofErr w:type="spellEnd"/>
          </w:p>
          <w:p w14:paraId="10B582F6" w14:textId="00E2E8D2" w:rsidR="007304AE" w:rsidRDefault="00E32992" w:rsidP="00E32992">
            <w:r w:rsidRPr="00D56CB3">
              <w:rPr>
                <w:b/>
                <w:bCs/>
              </w:rPr>
              <w:t xml:space="preserve">7.00 </w:t>
            </w:r>
            <w:r w:rsidRPr="007D1775">
              <w:rPr>
                <w:b/>
                <w:bCs/>
                <w:color w:val="00B050"/>
              </w:rPr>
              <w:t>Retro Rock n Roll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6DDB54" w14:textId="77B66458" w:rsidR="00182895" w:rsidRDefault="00182895" w:rsidP="007304AE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83F5B0" w14:textId="77777777" w:rsidR="007304AE" w:rsidRDefault="007304AE" w:rsidP="007304AE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DD1B8B" w14:textId="77777777" w:rsidR="007304AE" w:rsidRDefault="002451A8" w:rsidP="007304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Wheelchairography</w:t>
            </w:r>
          </w:p>
          <w:p w14:paraId="1C75486A" w14:textId="1FF0F5DD" w:rsidR="002451A8" w:rsidRPr="007304AE" w:rsidRDefault="002451A8" w:rsidP="007304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2-4 SSCC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67DE80" w14:textId="3304410B" w:rsidR="0096553A" w:rsidRPr="007304AE" w:rsidRDefault="0096553A" w:rsidP="007304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04AE" w14:paraId="790E1ECA" w14:textId="77777777" w:rsidTr="002451A8">
        <w:tc>
          <w:tcPr>
            <w:tcW w:w="710" w:type="pct"/>
            <w:tcBorders>
              <w:bottom w:val="nil"/>
            </w:tcBorders>
            <w:shd w:val="clear" w:color="auto" w:fill="auto"/>
          </w:tcPr>
          <w:p w14:paraId="06EF4849" w14:textId="77777777" w:rsidR="007304AE" w:rsidRDefault="002451A8" w:rsidP="007304AE">
            <w:pPr>
              <w:pStyle w:val="Dates"/>
            </w:pPr>
            <w:bookmarkStart w:id="0" w:name="_Hlk138590359"/>
            <w:r>
              <w:t>15</w:t>
            </w:r>
            <w:r w:rsidR="00596170">
              <w:t xml:space="preserve"> </w:t>
            </w:r>
            <w:r w:rsidR="00DE339F" w:rsidRPr="000D767F">
              <w:rPr>
                <w:b/>
                <w:bCs/>
                <w:color w:val="FF0000"/>
              </w:rPr>
              <w:t>Les Adams</w:t>
            </w:r>
          </w:p>
        </w:tc>
        <w:tc>
          <w:tcPr>
            <w:tcW w:w="710" w:type="pct"/>
            <w:tcBorders>
              <w:bottom w:val="nil"/>
            </w:tcBorders>
          </w:tcPr>
          <w:p w14:paraId="24B4C986" w14:textId="748386D9" w:rsidR="007304AE" w:rsidRDefault="0096553A" w:rsidP="007304AE">
            <w:pPr>
              <w:pStyle w:val="Dates"/>
            </w:pPr>
            <w:r>
              <w:t>1</w:t>
            </w:r>
            <w:r w:rsidR="002451A8">
              <w:t>6</w:t>
            </w:r>
          </w:p>
        </w:tc>
        <w:tc>
          <w:tcPr>
            <w:tcW w:w="710" w:type="pct"/>
            <w:tcBorders>
              <w:bottom w:val="nil"/>
            </w:tcBorders>
          </w:tcPr>
          <w:p w14:paraId="46A3EB94" w14:textId="49994843" w:rsidR="007304AE" w:rsidRDefault="001E7F2B" w:rsidP="007304AE">
            <w:pPr>
              <w:pStyle w:val="Dates"/>
            </w:pPr>
            <w:r>
              <w:t>1</w:t>
            </w:r>
            <w:r w:rsidR="002451A8">
              <w:t>7</w:t>
            </w:r>
            <w:r w:rsidR="00DE339F">
              <w:rPr>
                <w:b/>
                <w:bCs/>
                <w:color w:val="FF0000"/>
              </w:rPr>
              <w:t xml:space="preserve"> </w:t>
            </w:r>
            <w:proofErr w:type="spellStart"/>
            <w:r w:rsidR="00DE339F">
              <w:rPr>
                <w:b/>
                <w:bCs/>
                <w:color w:val="FF0000"/>
              </w:rPr>
              <w:t>Trelade</w:t>
            </w:r>
            <w:proofErr w:type="spellEnd"/>
          </w:p>
        </w:tc>
        <w:tc>
          <w:tcPr>
            <w:tcW w:w="710" w:type="pct"/>
            <w:tcBorders>
              <w:bottom w:val="nil"/>
            </w:tcBorders>
          </w:tcPr>
          <w:p w14:paraId="199154B3" w14:textId="78FC8864" w:rsidR="007304AE" w:rsidRDefault="0096553A" w:rsidP="007304AE">
            <w:pPr>
              <w:pStyle w:val="Dates"/>
            </w:pPr>
            <w:r>
              <w:t>1</w:t>
            </w:r>
            <w:r w:rsidR="002451A8">
              <w:t>8</w:t>
            </w:r>
          </w:p>
        </w:tc>
        <w:tc>
          <w:tcPr>
            <w:tcW w:w="710" w:type="pct"/>
            <w:tcBorders>
              <w:bottom w:val="nil"/>
            </w:tcBorders>
          </w:tcPr>
          <w:p w14:paraId="776B18E3" w14:textId="00997BA5" w:rsidR="007304AE" w:rsidRDefault="0096553A" w:rsidP="007304AE">
            <w:pPr>
              <w:pStyle w:val="Dates"/>
            </w:pPr>
            <w:r>
              <w:t>1</w:t>
            </w:r>
            <w:r w:rsidR="002451A8">
              <w:t>9</w:t>
            </w:r>
          </w:p>
        </w:tc>
        <w:tc>
          <w:tcPr>
            <w:tcW w:w="743" w:type="pct"/>
            <w:tcBorders>
              <w:bottom w:val="nil"/>
            </w:tcBorders>
          </w:tcPr>
          <w:p w14:paraId="62A6AFB4" w14:textId="618C618F" w:rsidR="007304AE" w:rsidRDefault="002451A8" w:rsidP="007304AE">
            <w:pPr>
              <w:pStyle w:val="Dates"/>
            </w:pPr>
            <w:r>
              <w:t>20</w:t>
            </w:r>
          </w:p>
        </w:tc>
        <w:tc>
          <w:tcPr>
            <w:tcW w:w="710" w:type="pct"/>
            <w:tcBorders>
              <w:bottom w:val="nil"/>
            </w:tcBorders>
          </w:tcPr>
          <w:p w14:paraId="2FAF7451" w14:textId="4F4284D9" w:rsidR="007304AE" w:rsidRDefault="002451A8" w:rsidP="007304AE">
            <w:pPr>
              <w:pStyle w:val="Dates"/>
            </w:pPr>
            <w:r>
              <w:t>21</w:t>
            </w:r>
          </w:p>
        </w:tc>
      </w:tr>
      <w:bookmarkEnd w:id="0"/>
      <w:tr w:rsidR="00DE339F" w14:paraId="230A8139" w14:textId="77777777" w:rsidTr="002451A8">
        <w:trPr>
          <w:trHeight w:hRule="exact" w:val="849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38BBCA" w14:textId="77777777" w:rsidR="00DE339F" w:rsidRDefault="00DE339F" w:rsidP="00DE339F">
            <w:r>
              <w:t xml:space="preserve">6.30 </w:t>
            </w:r>
            <w:proofErr w:type="spellStart"/>
            <w:r w:rsidRPr="000D767F">
              <w:rPr>
                <w:b/>
                <w:bCs/>
                <w:color w:val="5A115A" w:themeColor="accent6" w:themeShade="80"/>
              </w:rPr>
              <w:t>FitSteps</w:t>
            </w:r>
            <w:proofErr w:type="spellEnd"/>
          </w:p>
          <w:p w14:paraId="6688FDF6" w14:textId="77777777" w:rsidR="00DE339F" w:rsidRPr="000D767F" w:rsidRDefault="00DE339F" w:rsidP="00DE339F">
            <w:pPr>
              <w:rPr>
                <w:b/>
                <w:bCs/>
                <w:color w:val="00B050"/>
              </w:rPr>
            </w:pPr>
            <w:r w:rsidRPr="009E3618">
              <w:rPr>
                <w:b/>
                <w:bCs/>
                <w:color w:val="auto"/>
              </w:rPr>
              <w:t xml:space="preserve">7.45 </w:t>
            </w:r>
            <w:r>
              <w:rPr>
                <w:b/>
                <w:bCs/>
                <w:color w:val="00B050"/>
              </w:rPr>
              <w:t>B</w:t>
            </w:r>
            <w:r w:rsidRPr="000D767F">
              <w:rPr>
                <w:b/>
                <w:bCs/>
                <w:color w:val="00B050"/>
              </w:rPr>
              <w:t>allroom/Latin Beginners</w:t>
            </w:r>
          </w:p>
          <w:p w14:paraId="2DC023A5" w14:textId="3CB22A25" w:rsidR="00DE339F" w:rsidRDefault="00DE339F" w:rsidP="00DE339F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3F2438F3" w14:textId="77777777" w:rsidR="00DE339F" w:rsidRDefault="00DE339F" w:rsidP="00DE339F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53887145" w14:textId="77777777" w:rsidR="00DE339F" w:rsidRPr="00D56CB3" w:rsidRDefault="00DE339F" w:rsidP="00DE339F">
            <w:pPr>
              <w:rPr>
                <w:b/>
                <w:bCs/>
              </w:rPr>
            </w:pPr>
            <w:r w:rsidRPr="00D56CB3">
              <w:rPr>
                <w:b/>
                <w:bCs/>
              </w:rPr>
              <w:t xml:space="preserve">6.00 </w:t>
            </w:r>
            <w:proofErr w:type="spellStart"/>
            <w:r w:rsidRPr="00D56CB3">
              <w:rPr>
                <w:b/>
                <w:bCs/>
                <w:color w:val="5A115A" w:themeColor="accent6" w:themeShade="80"/>
              </w:rPr>
              <w:t>FitSteps</w:t>
            </w:r>
            <w:proofErr w:type="spellEnd"/>
          </w:p>
          <w:p w14:paraId="6BA98B1B" w14:textId="346E3F08" w:rsidR="00DE339F" w:rsidRDefault="00DE339F" w:rsidP="00DE339F">
            <w:r w:rsidRPr="00D56CB3">
              <w:rPr>
                <w:b/>
                <w:bCs/>
              </w:rPr>
              <w:t xml:space="preserve">7.00 </w:t>
            </w:r>
            <w:r w:rsidRPr="007D1775">
              <w:rPr>
                <w:b/>
                <w:bCs/>
                <w:color w:val="00B050"/>
              </w:rPr>
              <w:t>Retro Rock n Roll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624A79ED" w14:textId="58735CC0" w:rsidR="00DE339F" w:rsidRPr="007304AE" w:rsidRDefault="00DE339F" w:rsidP="00DE3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5E346152" w14:textId="77777777" w:rsidR="00DE339F" w:rsidRDefault="00DE339F" w:rsidP="00DE339F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14:paraId="1A867A08" w14:textId="2C80DD3C" w:rsidR="00DE339F" w:rsidRDefault="00DE339F" w:rsidP="00DE339F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34044652" w14:textId="77777777" w:rsidR="00DE339F" w:rsidRDefault="00DE339F" w:rsidP="00DE339F"/>
        </w:tc>
      </w:tr>
      <w:tr w:rsidR="00DE339F" w14:paraId="1959E6B8" w14:textId="77777777" w:rsidTr="002451A8"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14:paraId="650C1B7B" w14:textId="2E07FA09" w:rsidR="00DE339F" w:rsidRDefault="002451A8" w:rsidP="00DE339F">
            <w:pPr>
              <w:pStyle w:val="Dates"/>
            </w:pPr>
            <w:r>
              <w:t>22</w:t>
            </w:r>
            <w:r w:rsidR="00DE339F" w:rsidRPr="000D767F">
              <w:rPr>
                <w:b/>
                <w:bCs/>
                <w:color w:val="FF0000"/>
              </w:rPr>
              <w:t xml:space="preserve"> Les Adams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14:paraId="1C872B3B" w14:textId="2444FF5D" w:rsidR="00DE339F" w:rsidRDefault="002451A8" w:rsidP="00DE339F">
            <w:pPr>
              <w:pStyle w:val="Dates"/>
            </w:pPr>
            <w:r>
              <w:t>23</w:t>
            </w:r>
            <w:r w:rsidR="00DE339F">
              <w:fldChar w:fldCharType="begin"/>
            </w:r>
            <w:r w:rsidR="00DE339F">
              <w:instrText xml:space="preserve"> =A8+1 </w:instrText>
            </w:r>
            <w:r w:rsidR="00000000">
              <w:fldChar w:fldCharType="separate"/>
            </w:r>
            <w:r w:rsidR="00DE339F"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14:paraId="08923F58" w14:textId="3DA1DF5B" w:rsidR="00DE339F" w:rsidRDefault="002451A8" w:rsidP="00DE339F">
            <w:pPr>
              <w:pStyle w:val="Dates"/>
            </w:pPr>
            <w:r>
              <w:rPr>
                <w:b/>
                <w:bCs/>
                <w:color w:val="808080" w:themeColor="background1" w:themeShade="80"/>
              </w:rPr>
              <w:t>24</w:t>
            </w:r>
            <w:r w:rsidR="00DE339F">
              <w:rPr>
                <w:b/>
                <w:bCs/>
                <w:color w:val="FF0000"/>
              </w:rPr>
              <w:t xml:space="preserve"> </w:t>
            </w:r>
            <w:proofErr w:type="spellStart"/>
            <w:r w:rsidR="00DE339F">
              <w:rPr>
                <w:b/>
                <w:bCs/>
                <w:color w:val="FF0000"/>
              </w:rPr>
              <w:t>Trelade</w:t>
            </w:r>
            <w:proofErr w:type="spellEnd"/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14:paraId="6D94BC54" w14:textId="26C0E572" w:rsidR="00DE339F" w:rsidRDefault="00DE339F" w:rsidP="00DE339F">
            <w:pPr>
              <w:pStyle w:val="Dates"/>
            </w:pPr>
            <w:r>
              <w:t>2</w:t>
            </w:r>
            <w:r w:rsidR="002451A8">
              <w:t>5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14:paraId="7E09C68B" w14:textId="1796538E" w:rsidR="00DE339F" w:rsidRDefault="00DE339F" w:rsidP="00DE339F">
            <w:pPr>
              <w:pStyle w:val="Dates"/>
            </w:pPr>
            <w:r>
              <w:t>2</w:t>
            </w:r>
            <w:r w:rsidR="002451A8">
              <w:t>6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F7F7F7" w:themeFill="background2"/>
          </w:tcPr>
          <w:p w14:paraId="5812AF37" w14:textId="72084E2D" w:rsidR="00DE339F" w:rsidRDefault="00DE339F" w:rsidP="00DE339F">
            <w:pPr>
              <w:pStyle w:val="Dates"/>
            </w:pPr>
            <w:r>
              <w:t>2</w:t>
            </w:r>
            <w:r w:rsidR="002451A8">
              <w:t>7</w:t>
            </w:r>
            <w:r>
              <w:t xml:space="preserve"> 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14:paraId="5FD8C066" w14:textId="39AECD37" w:rsidR="00DE339F" w:rsidRDefault="00DE339F" w:rsidP="00DE339F">
            <w:pPr>
              <w:pStyle w:val="Dates"/>
            </w:pPr>
            <w:r>
              <w:t>2</w:t>
            </w:r>
            <w:r w:rsidR="002451A8">
              <w:t>8</w:t>
            </w:r>
          </w:p>
        </w:tc>
      </w:tr>
      <w:tr w:rsidR="002451A8" w14:paraId="34BB168A" w14:textId="77777777" w:rsidTr="002451A8">
        <w:trPr>
          <w:trHeight w:hRule="exact" w:val="1023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83AE72" w14:textId="77777777" w:rsidR="002451A8" w:rsidRDefault="002451A8" w:rsidP="002451A8">
            <w:r>
              <w:t xml:space="preserve">6.30 </w:t>
            </w:r>
            <w:proofErr w:type="spellStart"/>
            <w:r w:rsidRPr="000D767F">
              <w:rPr>
                <w:b/>
                <w:bCs/>
                <w:color w:val="5A115A" w:themeColor="accent6" w:themeShade="80"/>
              </w:rPr>
              <w:t>FitSteps</w:t>
            </w:r>
            <w:proofErr w:type="spellEnd"/>
          </w:p>
          <w:p w14:paraId="46C80A5B" w14:textId="77777777" w:rsidR="002451A8" w:rsidRPr="000D767F" w:rsidRDefault="002451A8" w:rsidP="002451A8">
            <w:pPr>
              <w:rPr>
                <w:b/>
                <w:bCs/>
                <w:color w:val="00B050"/>
              </w:rPr>
            </w:pPr>
            <w:r w:rsidRPr="009E3618">
              <w:rPr>
                <w:b/>
                <w:bCs/>
                <w:color w:val="auto"/>
              </w:rPr>
              <w:t xml:space="preserve">7.45 </w:t>
            </w:r>
            <w:r>
              <w:rPr>
                <w:b/>
                <w:bCs/>
                <w:color w:val="00B050"/>
              </w:rPr>
              <w:t>B</w:t>
            </w:r>
            <w:r w:rsidRPr="000D767F">
              <w:rPr>
                <w:b/>
                <w:bCs/>
                <w:color w:val="00B050"/>
              </w:rPr>
              <w:t>allroom/Latin Beginners</w:t>
            </w:r>
          </w:p>
          <w:p w14:paraId="28F4D645" w14:textId="2B323F90" w:rsidR="002451A8" w:rsidRDefault="002451A8" w:rsidP="002451A8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CCDC19" w14:textId="77777777" w:rsidR="002451A8" w:rsidRDefault="002451A8" w:rsidP="002451A8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8D4A17" w14:textId="77777777" w:rsidR="002451A8" w:rsidRPr="00D56CB3" w:rsidRDefault="002451A8" w:rsidP="002451A8">
            <w:pPr>
              <w:rPr>
                <w:b/>
                <w:bCs/>
              </w:rPr>
            </w:pPr>
            <w:r w:rsidRPr="00D56CB3">
              <w:rPr>
                <w:b/>
                <w:bCs/>
              </w:rPr>
              <w:t xml:space="preserve">6.00 </w:t>
            </w:r>
            <w:proofErr w:type="spellStart"/>
            <w:r w:rsidRPr="00D56CB3">
              <w:rPr>
                <w:b/>
                <w:bCs/>
                <w:color w:val="5A115A" w:themeColor="accent6" w:themeShade="80"/>
              </w:rPr>
              <w:t>FitSteps</w:t>
            </w:r>
            <w:proofErr w:type="spellEnd"/>
          </w:p>
          <w:p w14:paraId="75248C69" w14:textId="68601E28" w:rsidR="002451A8" w:rsidRDefault="002451A8" w:rsidP="002451A8">
            <w:r w:rsidRPr="00D56CB3">
              <w:rPr>
                <w:b/>
                <w:bCs/>
              </w:rPr>
              <w:t xml:space="preserve">7.00 </w:t>
            </w:r>
            <w:r w:rsidRPr="007D1775">
              <w:rPr>
                <w:b/>
                <w:bCs/>
                <w:color w:val="00B050"/>
              </w:rPr>
              <w:t>Retro Rock n Roll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2B967A" w14:textId="0A22C21E" w:rsidR="002451A8" w:rsidRDefault="002451A8" w:rsidP="002451A8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388364" w14:textId="77777777" w:rsidR="002451A8" w:rsidRDefault="002451A8" w:rsidP="002451A8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59721E" w14:textId="77777777" w:rsidR="002451A8" w:rsidRDefault="002451A8" w:rsidP="002451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Wheelchairography</w:t>
            </w:r>
          </w:p>
          <w:p w14:paraId="1015483B" w14:textId="3C7B87C5" w:rsidR="002451A8" w:rsidRDefault="002451A8" w:rsidP="002451A8">
            <w:r>
              <w:rPr>
                <w:b/>
                <w:bCs/>
                <w:sz w:val="20"/>
                <w:szCs w:val="20"/>
              </w:rPr>
              <w:t>2-4 SSCC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80BC0E" w14:textId="77777777" w:rsidR="002451A8" w:rsidRDefault="002451A8" w:rsidP="002451A8"/>
        </w:tc>
      </w:tr>
      <w:tr w:rsidR="002451A8" w14:paraId="5CB27A72" w14:textId="77777777" w:rsidTr="002451A8">
        <w:tc>
          <w:tcPr>
            <w:tcW w:w="710" w:type="pct"/>
            <w:tcBorders>
              <w:bottom w:val="nil"/>
            </w:tcBorders>
          </w:tcPr>
          <w:p w14:paraId="085C817B" w14:textId="5BCF515E" w:rsidR="002451A8" w:rsidRDefault="002451A8" w:rsidP="002451A8">
            <w:pPr>
              <w:pStyle w:val="Dates"/>
            </w:pPr>
            <w:r>
              <w:t>29</w:t>
            </w:r>
            <w:r w:rsidRPr="000D767F">
              <w:rPr>
                <w:b/>
                <w:bCs/>
                <w:color w:val="FF0000"/>
              </w:rPr>
              <w:t xml:space="preserve"> Les Adams</w:t>
            </w:r>
            <w:r>
              <w:t xml:space="preserve"> </w:t>
            </w:r>
          </w:p>
        </w:tc>
        <w:tc>
          <w:tcPr>
            <w:tcW w:w="710" w:type="pct"/>
            <w:tcBorders>
              <w:bottom w:val="nil"/>
            </w:tcBorders>
          </w:tcPr>
          <w:p w14:paraId="5FDFFAE3" w14:textId="3B7C3AA7" w:rsidR="002451A8" w:rsidRDefault="002451A8" w:rsidP="002451A8">
            <w:pPr>
              <w:pStyle w:val="Dates"/>
            </w:pPr>
            <w:r>
              <w:t>30</w:t>
            </w:r>
          </w:p>
        </w:tc>
        <w:tc>
          <w:tcPr>
            <w:tcW w:w="710" w:type="pct"/>
            <w:tcBorders>
              <w:bottom w:val="nil"/>
            </w:tcBorders>
          </w:tcPr>
          <w:p w14:paraId="2EA8C0F0" w14:textId="27E2EDCA" w:rsidR="002451A8" w:rsidRDefault="002451A8" w:rsidP="002451A8">
            <w:pPr>
              <w:pStyle w:val="Dates"/>
            </w:pPr>
          </w:p>
        </w:tc>
        <w:tc>
          <w:tcPr>
            <w:tcW w:w="710" w:type="pct"/>
            <w:tcBorders>
              <w:bottom w:val="nil"/>
            </w:tcBorders>
          </w:tcPr>
          <w:p w14:paraId="1AFE954D" w14:textId="09B8DFD6" w:rsidR="002451A8" w:rsidRDefault="002451A8" w:rsidP="002451A8">
            <w:pPr>
              <w:pStyle w:val="Dates"/>
            </w:pPr>
          </w:p>
        </w:tc>
        <w:tc>
          <w:tcPr>
            <w:tcW w:w="710" w:type="pct"/>
            <w:tcBorders>
              <w:bottom w:val="nil"/>
            </w:tcBorders>
          </w:tcPr>
          <w:p w14:paraId="33B263D8" w14:textId="6A892CA8" w:rsidR="002451A8" w:rsidRDefault="002451A8" w:rsidP="002451A8">
            <w:pPr>
              <w:pStyle w:val="Dates"/>
            </w:pPr>
          </w:p>
        </w:tc>
        <w:tc>
          <w:tcPr>
            <w:tcW w:w="743" w:type="pct"/>
            <w:tcBorders>
              <w:bottom w:val="nil"/>
            </w:tcBorders>
          </w:tcPr>
          <w:p w14:paraId="5DAD2A23" w14:textId="2B83142E" w:rsidR="002451A8" w:rsidRDefault="002451A8" w:rsidP="002451A8">
            <w:pPr>
              <w:pStyle w:val="Dates"/>
            </w:pPr>
          </w:p>
        </w:tc>
        <w:tc>
          <w:tcPr>
            <w:tcW w:w="710" w:type="pct"/>
            <w:tcBorders>
              <w:bottom w:val="nil"/>
            </w:tcBorders>
          </w:tcPr>
          <w:p w14:paraId="5736644B" w14:textId="39BAFDB5" w:rsidR="002451A8" w:rsidRDefault="002451A8" w:rsidP="002451A8">
            <w:pPr>
              <w:pStyle w:val="Dates"/>
            </w:pPr>
          </w:p>
        </w:tc>
      </w:tr>
      <w:tr w:rsidR="002451A8" w14:paraId="3591D963" w14:textId="77777777" w:rsidTr="002451A8">
        <w:trPr>
          <w:trHeight w:hRule="exact" w:val="891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74270C65" w14:textId="77777777" w:rsidR="002451A8" w:rsidRDefault="002451A8" w:rsidP="002451A8">
            <w:bookmarkStart w:id="1" w:name="_Hlk144391245"/>
            <w:r>
              <w:t xml:space="preserve">6.30 </w:t>
            </w:r>
            <w:proofErr w:type="spellStart"/>
            <w:r w:rsidRPr="000D767F">
              <w:rPr>
                <w:b/>
                <w:bCs/>
                <w:color w:val="5A115A" w:themeColor="accent6" w:themeShade="80"/>
              </w:rPr>
              <w:t>FitSteps</w:t>
            </w:r>
            <w:proofErr w:type="spellEnd"/>
          </w:p>
          <w:p w14:paraId="19138351" w14:textId="77777777" w:rsidR="002451A8" w:rsidRPr="000D767F" w:rsidRDefault="002451A8" w:rsidP="002451A8">
            <w:pPr>
              <w:rPr>
                <w:b/>
                <w:bCs/>
                <w:color w:val="00B050"/>
              </w:rPr>
            </w:pPr>
            <w:r w:rsidRPr="009E3618">
              <w:rPr>
                <w:b/>
                <w:bCs/>
                <w:color w:val="auto"/>
              </w:rPr>
              <w:t xml:space="preserve">7.45 </w:t>
            </w:r>
            <w:r>
              <w:rPr>
                <w:b/>
                <w:bCs/>
                <w:color w:val="00B050"/>
              </w:rPr>
              <w:t>B</w:t>
            </w:r>
            <w:r w:rsidRPr="000D767F">
              <w:rPr>
                <w:b/>
                <w:bCs/>
                <w:color w:val="00B050"/>
              </w:rPr>
              <w:t>allroom/Latin Beginners</w:t>
            </w:r>
          </w:p>
          <w:p w14:paraId="46104227" w14:textId="5418B736" w:rsidR="002451A8" w:rsidRDefault="002451A8" w:rsidP="002451A8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78C6AABB" w14:textId="40653EE6" w:rsidR="002451A8" w:rsidRDefault="002451A8" w:rsidP="002451A8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7890BC98" w14:textId="47C91F0C" w:rsidR="002451A8" w:rsidRDefault="002451A8" w:rsidP="002451A8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63A00C60" w14:textId="2BAAF3A9" w:rsidR="002451A8" w:rsidRDefault="002451A8" w:rsidP="002451A8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0E07B424" w14:textId="77777777" w:rsidR="002451A8" w:rsidRDefault="002451A8" w:rsidP="002451A8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14:paraId="589686D1" w14:textId="5EA9F8CF" w:rsidR="002451A8" w:rsidRPr="0096553A" w:rsidRDefault="002451A8" w:rsidP="002451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21BEF38B" w14:textId="55A3E0CB" w:rsidR="002451A8" w:rsidRPr="009061FB" w:rsidRDefault="002451A8" w:rsidP="002451A8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654245CD" w14:textId="77777777" w:rsidTr="00E2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bookmarkEnd w:id="1"/>
          <w:p w14:paraId="2878273C" w14:textId="77777777" w:rsidR="00EB29B2" w:rsidRDefault="00000000">
            <w:pPr>
              <w:pStyle w:val="Heading1"/>
              <w:spacing w:after="40"/>
            </w:pPr>
            <w:sdt>
              <w:sdtPr>
                <w:id w:val="885914927"/>
                <w:placeholder>
                  <w:docPart w:val="A174027F91404637A409BD1D1AB69DAA"/>
                </w:placeholder>
                <w:temporary/>
                <w:showingPlcHdr/>
                <w15:appearance w15:val="hidden"/>
              </w:sdtPr>
              <w:sdtContent>
                <w:r w:rsidR="004D589B">
                  <w:t>Events</w:t>
                </w:r>
              </w:sdtContent>
            </w:sdt>
          </w:p>
        </w:tc>
        <w:tc>
          <w:tcPr>
            <w:tcW w:w="3583" w:type="dxa"/>
          </w:tcPr>
          <w:p w14:paraId="3105826C" w14:textId="1AF3F56B" w:rsidR="001E7F2B" w:rsidRPr="00DE339F" w:rsidRDefault="001E7F2B" w:rsidP="0096553A">
            <w:pPr>
              <w:spacing w:after="40"/>
              <w:rPr>
                <w:b/>
                <w:sz w:val="20"/>
                <w:szCs w:val="20"/>
                <w:highlight w:val="yellow"/>
              </w:rPr>
            </w:pPr>
            <w:r w:rsidRPr="00DE339F">
              <w:rPr>
                <w:b/>
                <w:bCs w:val="0"/>
                <w:sz w:val="20"/>
                <w:szCs w:val="20"/>
                <w:highlight w:val="yellow"/>
              </w:rPr>
              <w:t xml:space="preserve">New Venue on Wednesdays for </w:t>
            </w:r>
            <w:proofErr w:type="spellStart"/>
            <w:r w:rsidR="00DE339F" w:rsidRPr="00DE339F">
              <w:rPr>
                <w:b/>
                <w:bCs w:val="0"/>
                <w:sz w:val="20"/>
                <w:szCs w:val="20"/>
                <w:highlight w:val="yellow"/>
              </w:rPr>
              <w:t>FitStep</w:t>
            </w:r>
            <w:r w:rsidR="00DE339F">
              <w:rPr>
                <w:b/>
                <w:bCs w:val="0"/>
                <w:sz w:val="20"/>
                <w:szCs w:val="20"/>
                <w:highlight w:val="yellow"/>
              </w:rPr>
              <w:t>s</w:t>
            </w:r>
            <w:proofErr w:type="spellEnd"/>
            <w:r w:rsidR="00DE339F" w:rsidRPr="00DE339F">
              <w:rPr>
                <w:b/>
                <w:bCs w:val="0"/>
                <w:sz w:val="20"/>
                <w:szCs w:val="20"/>
                <w:highlight w:val="yellow"/>
              </w:rPr>
              <w:t xml:space="preserve"> &amp; Rock n Roll </w:t>
            </w:r>
            <w:r w:rsidRPr="00DE339F">
              <w:rPr>
                <w:b/>
                <w:bCs w:val="0"/>
                <w:sz w:val="20"/>
                <w:szCs w:val="20"/>
                <w:highlight w:val="yellow"/>
              </w:rPr>
              <w:t>classes</w:t>
            </w:r>
          </w:p>
          <w:p w14:paraId="78D7DEBE" w14:textId="77777777" w:rsidR="001E7F2B" w:rsidRDefault="001E7F2B" w:rsidP="0096553A">
            <w:pPr>
              <w:spacing w:after="40"/>
              <w:rPr>
                <w:b/>
                <w:sz w:val="20"/>
                <w:szCs w:val="20"/>
              </w:rPr>
            </w:pPr>
            <w:r w:rsidRPr="00DE339F">
              <w:rPr>
                <w:b/>
                <w:bCs w:val="0"/>
                <w:sz w:val="20"/>
                <w:szCs w:val="20"/>
                <w:highlight w:val="yellow"/>
              </w:rPr>
              <w:t>L</w:t>
            </w:r>
            <w:r w:rsidR="00DE339F" w:rsidRPr="00DE339F">
              <w:rPr>
                <w:b/>
                <w:bCs w:val="0"/>
                <w:sz w:val="20"/>
                <w:szCs w:val="20"/>
                <w:highlight w:val="yellow"/>
              </w:rPr>
              <w:t>a</w:t>
            </w:r>
            <w:r w:rsidRPr="00DE339F">
              <w:rPr>
                <w:b/>
                <w:bCs w:val="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E339F">
              <w:rPr>
                <w:b/>
                <w:bCs w:val="0"/>
                <w:sz w:val="20"/>
                <w:szCs w:val="20"/>
                <w:highlight w:val="yellow"/>
              </w:rPr>
              <w:t>Trelade</w:t>
            </w:r>
            <w:proofErr w:type="spellEnd"/>
            <w:r w:rsidR="00DE339F" w:rsidRPr="00DE339F">
              <w:rPr>
                <w:b/>
                <w:bCs w:val="0"/>
                <w:sz w:val="20"/>
                <w:szCs w:val="20"/>
                <w:highlight w:val="yellow"/>
              </w:rPr>
              <w:t xml:space="preserve"> Hotel</w:t>
            </w:r>
          </w:p>
          <w:p w14:paraId="4E48C9F6" w14:textId="77777777" w:rsidR="005D62EB" w:rsidRDefault="002451A8" w:rsidP="0096553A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13th</w:t>
            </w:r>
            <w:r w:rsidR="00B13A80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>April</w:t>
            </w:r>
            <w:r w:rsidR="00B13A80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>Voyage Dance</w:t>
            </w:r>
            <w:r w:rsidR="00B13A80">
              <w:rPr>
                <w:b/>
                <w:bCs w:val="0"/>
                <w:sz w:val="20"/>
                <w:szCs w:val="20"/>
              </w:rPr>
              <w:t xml:space="preserve"> – </w:t>
            </w:r>
          </w:p>
          <w:p w14:paraId="405184BA" w14:textId="2523177D" w:rsidR="00B13A80" w:rsidRPr="0096553A" w:rsidRDefault="00B13A80" w:rsidP="0096553A">
            <w:pPr>
              <w:spacing w:after="4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LA TRELADE 7-11</w:t>
            </w:r>
            <w:r w:rsidR="005D62EB">
              <w:rPr>
                <w:b/>
                <w:bCs w:val="0"/>
                <w:sz w:val="20"/>
                <w:szCs w:val="20"/>
              </w:rPr>
              <w:t>pm</w:t>
            </w:r>
          </w:p>
        </w:tc>
        <w:tc>
          <w:tcPr>
            <w:tcW w:w="3584" w:type="dxa"/>
          </w:tcPr>
          <w:p w14:paraId="125DBCEC" w14:textId="0E764672" w:rsidR="00EB29B2" w:rsidRDefault="00182895">
            <w:pPr>
              <w:pStyle w:val="Heading2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9443A" wp14:editId="43269950">
                      <wp:simplePos x="0" y="0"/>
                      <wp:positionH relativeFrom="column">
                        <wp:posOffset>47766</wp:posOffset>
                      </wp:positionH>
                      <wp:positionV relativeFrom="paragraph">
                        <wp:posOffset>49177</wp:posOffset>
                      </wp:positionV>
                      <wp:extent cx="4402667" cy="756356"/>
                      <wp:effectExtent l="0" t="0" r="0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667" cy="756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81A6A8" w14:textId="0F4556F7" w:rsidR="00182895" w:rsidRPr="00182895" w:rsidRDefault="0018289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944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75pt;margin-top:3.85pt;width:346.6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" fillcolor="white [3201]" stroked="f" strokeweight=".5pt">
                      <v:textbox>
                        <w:txbxContent>
                          <w:p w14:paraId="6281A6A8" w14:textId="0F4556F7" w:rsidR="00182895" w:rsidRPr="00182895" w:rsidRDefault="0018289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256C0C" w14:textId="31B69D26"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03AED8B0" w14:textId="68FEDEC4" w:rsidR="00EB29B2" w:rsidRDefault="00EB29B2">
            <w:pPr>
              <w:pStyle w:val="Heading2"/>
              <w:spacing w:after="40"/>
            </w:pPr>
          </w:p>
          <w:p w14:paraId="65BB809F" w14:textId="39CC4958" w:rsidR="00EB29B2" w:rsidRDefault="00EB29B2">
            <w:pPr>
              <w:spacing w:after="40"/>
            </w:pPr>
          </w:p>
        </w:tc>
      </w:tr>
    </w:tbl>
    <w:p w14:paraId="3A7CB4D8" w14:textId="77777777" w:rsidR="00EB29B2" w:rsidRDefault="00EB29B2"/>
    <w:sectPr w:rsidR="00EB29B2" w:rsidSect="005215EF">
      <w:pgSz w:w="15840" w:h="12240" w:orient="landscape" w:code="1"/>
      <w:pgMar w:top="720" w:right="720" w:bottom="14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5D68" w14:textId="77777777" w:rsidR="005215EF" w:rsidRDefault="005215EF">
      <w:pPr>
        <w:spacing w:before="0" w:after="0"/>
      </w:pPr>
      <w:r>
        <w:separator/>
      </w:r>
    </w:p>
  </w:endnote>
  <w:endnote w:type="continuationSeparator" w:id="0">
    <w:p w14:paraId="20A43B92" w14:textId="77777777" w:rsidR="005215EF" w:rsidRDefault="005215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8444" w14:textId="77777777" w:rsidR="005215EF" w:rsidRDefault="005215EF">
      <w:pPr>
        <w:spacing w:before="0" w:after="0"/>
      </w:pPr>
      <w:r>
        <w:separator/>
      </w:r>
    </w:p>
  </w:footnote>
  <w:footnote w:type="continuationSeparator" w:id="0">
    <w:p w14:paraId="70E6F463" w14:textId="77777777" w:rsidR="005215EF" w:rsidRDefault="005215E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5/2023"/>
    <w:docVar w:name="MonthStart" w:val="01/05/2023"/>
  </w:docVars>
  <w:rsids>
    <w:rsidRoot w:val="00D56CB3"/>
    <w:rsid w:val="0002740F"/>
    <w:rsid w:val="0006103F"/>
    <w:rsid w:val="000725FA"/>
    <w:rsid w:val="0009415A"/>
    <w:rsid w:val="000D0204"/>
    <w:rsid w:val="000D19FD"/>
    <w:rsid w:val="000D767F"/>
    <w:rsid w:val="001051F9"/>
    <w:rsid w:val="00182895"/>
    <w:rsid w:val="001E7F2B"/>
    <w:rsid w:val="001F2A4A"/>
    <w:rsid w:val="00240603"/>
    <w:rsid w:val="002416F2"/>
    <w:rsid w:val="0024454A"/>
    <w:rsid w:val="002451A8"/>
    <w:rsid w:val="00247DB7"/>
    <w:rsid w:val="002844D4"/>
    <w:rsid w:val="003019A8"/>
    <w:rsid w:val="0032655E"/>
    <w:rsid w:val="00345DC9"/>
    <w:rsid w:val="00391BA6"/>
    <w:rsid w:val="004128EA"/>
    <w:rsid w:val="0045638B"/>
    <w:rsid w:val="004A2BED"/>
    <w:rsid w:val="004D589B"/>
    <w:rsid w:val="004E1311"/>
    <w:rsid w:val="00510669"/>
    <w:rsid w:val="005215EF"/>
    <w:rsid w:val="0057310A"/>
    <w:rsid w:val="00596170"/>
    <w:rsid w:val="005B0009"/>
    <w:rsid w:val="005D62EB"/>
    <w:rsid w:val="005F103F"/>
    <w:rsid w:val="0060221A"/>
    <w:rsid w:val="00676630"/>
    <w:rsid w:val="0068377B"/>
    <w:rsid w:val="006F5A42"/>
    <w:rsid w:val="007304AE"/>
    <w:rsid w:val="007949EC"/>
    <w:rsid w:val="007B698F"/>
    <w:rsid w:val="007D1775"/>
    <w:rsid w:val="007F2293"/>
    <w:rsid w:val="008313FB"/>
    <w:rsid w:val="008607A6"/>
    <w:rsid w:val="008B0FBC"/>
    <w:rsid w:val="00901399"/>
    <w:rsid w:val="009061FB"/>
    <w:rsid w:val="0092587C"/>
    <w:rsid w:val="0096553A"/>
    <w:rsid w:val="009B6739"/>
    <w:rsid w:val="009C0DD1"/>
    <w:rsid w:val="009C7CE0"/>
    <w:rsid w:val="009E3618"/>
    <w:rsid w:val="009F51A4"/>
    <w:rsid w:val="00A01E3E"/>
    <w:rsid w:val="00AA3E2C"/>
    <w:rsid w:val="00AB151B"/>
    <w:rsid w:val="00AD76BD"/>
    <w:rsid w:val="00B13A80"/>
    <w:rsid w:val="00B14B60"/>
    <w:rsid w:val="00B2079D"/>
    <w:rsid w:val="00B377A6"/>
    <w:rsid w:val="00B453D6"/>
    <w:rsid w:val="00BB5D1E"/>
    <w:rsid w:val="00C3606C"/>
    <w:rsid w:val="00C54F52"/>
    <w:rsid w:val="00C57E88"/>
    <w:rsid w:val="00D01B4F"/>
    <w:rsid w:val="00D14CC2"/>
    <w:rsid w:val="00D42E94"/>
    <w:rsid w:val="00D52569"/>
    <w:rsid w:val="00D56CB3"/>
    <w:rsid w:val="00D56DEB"/>
    <w:rsid w:val="00DB72EF"/>
    <w:rsid w:val="00DE339F"/>
    <w:rsid w:val="00DF2183"/>
    <w:rsid w:val="00E0513A"/>
    <w:rsid w:val="00E27889"/>
    <w:rsid w:val="00E32992"/>
    <w:rsid w:val="00E41945"/>
    <w:rsid w:val="00E97E3C"/>
    <w:rsid w:val="00EA463D"/>
    <w:rsid w:val="00EB29B2"/>
    <w:rsid w:val="00EC428B"/>
    <w:rsid w:val="00F27CAF"/>
    <w:rsid w:val="00F837EF"/>
    <w:rsid w:val="00F90E6B"/>
    <w:rsid w:val="00FB5747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69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F9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1F9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1F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901E74BEA6446BA4939054BBA1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7CEF-7512-4C00-B2F0-BCE3A74313E0}"/>
      </w:docPartPr>
      <w:docPartBody>
        <w:p w:rsidR="00555FE9" w:rsidRDefault="00000000">
          <w:pPr>
            <w:pStyle w:val="FF901E74BEA6446BA4939054BBA1C8AB"/>
          </w:pPr>
          <w:r>
            <w:t>Monday</w:t>
          </w:r>
        </w:p>
      </w:docPartBody>
    </w:docPart>
    <w:docPart>
      <w:docPartPr>
        <w:name w:val="11C1612340454AB680DDF7644AE8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E75A-54EA-42B1-B113-3FF7186DAAB8}"/>
      </w:docPartPr>
      <w:docPartBody>
        <w:p w:rsidR="00555FE9" w:rsidRDefault="00000000">
          <w:pPr>
            <w:pStyle w:val="11C1612340454AB680DDF7644AE8CFD7"/>
          </w:pPr>
          <w:r>
            <w:t>Tuesday</w:t>
          </w:r>
        </w:p>
      </w:docPartBody>
    </w:docPart>
    <w:docPart>
      <w:docPartPr>
        <w:name w:val="9CD6352225C44506B47EDCD5C8F81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9D0E-2D94-42CB-A818-1A67A47F48BE}"/>
      </w:docPartPr>
      <w:docPartBody>
        <w:p w:rsidR="00555FE9" w:rsidRDefault="00000000">
          <w:pPr>
            <w:pStyle w:val="9CD6352225C44506B47EDCD5C8F813FC"/>
          </w:pPr>
          <w:r>
            <w:t>Wednesday</w:t>
          </w:r>
        </w:p>
      </w:docPartBody>
    </w:docPart>
    <w:docPart>
      <w:docPartPr>
        <w:name w:val="24A93E2915414B87AB0A1F4A1C4B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8178-0E4E-4B1A-90FF-A5D24AC70EA3}"/>
      </w:docPartPr>
      <w:docPartBody>
        <w:p w:rsidR="00555FE9" w:rsidRDefault="00000000">
          <w:pPr>
            <w:pStyle w:val="24A93E2915414B87AB0A1F4A1C4BD26B"/>
          </w:pPr>
          <w:r>
            <w:t>Thursday</w:t>
          </w:r>
        </w:p>
      </w:docPartBody>
    </w:docPart>
    <w:docPart>
      <w:docPartPr>
        <w:name w:val="5D12456C07D04F77AF5BF4A10439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0B52-3CDF-4314-B0A0-A000AC9EE837}"/>
      </w:docPartPr>
      <w:docPartBody>
        <w:p w:rsidR="00555FE9" w:rsidRDefault="00000000">
          <w:pPr>
            <w:pStyle w:val="5D12456C07D04F77AF5BF4A104392324"/>
          </w:pPr>
          <w:r>
            <w:t>Friday</w:t>
          </w:r>
        </w:p>
      </w:docPartBody>
    </w:docPart>
    <w:docPart>
      <w:docPartPr>
        <w:name w:val="D2C56D452B064187B16484B00905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B3E1-3325-437B-B966-A92B75766B9D}"/>
      </w:docPartPr>
      <w:docPartBody>
        <w:p w:rsidR="00555FE9" w:rsidRDefault="00000000">
          <w:pPr>
            <w:pStyle w:val="D2C56D452B064187B16484B00905AED9"/>
          </w:pPr>
          <w:r>
            <w:t>Saturday</w:t>
          </w:r>
        </w:p>
      </w:docPartBody>
    </w:docPart>
    <w:docPart>
      <w:docPartPr>
        <w:name w:val="584E22E7D1F949F9AFC3DDCC1037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B64C-88EC-4CFD-8FC5-15B4FEA65936}"/>
      </w:docPartPr>
      <w:docPartBody>
        <w:p w:rsidR="00555FE9" w:rsidRDefault="00000000">
          <w:pPr>
            <w:pStyle w:val="584E22E7D1F949F9AFC3DDCC10377385"/>
          </w:pPr>
          <w:r>
            <w:t>Sunday</w:t>
          </w:r>
        </w:p>
      </w:docPartBody>
    </w:docPart>
    <w:docPart>
      <w:docPartPr>
        <w:name w:val="A174027F91404637A409BD1D1AB6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DA09-26C5-4231-84A8-6F10CF140895}"/>
      </w:docPartPr>
      <w:docPartBody>
        <w:p w:rsidR="00555FE9" w:rsidRDefault="00000000">
          <w:pPr>
            <w:pStyle w:val="A174027F91404637A409BD1D1AB69DAA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AE"/>
    <w:rsid w:val="000A4D56"/>
    <w:rsid w:val="000E01CB"/>
    <w:rsid w:val="00170574"/>
    <w:rsid w:val="00247F8B"/>
    <w:rsid w:val="00281CB0"/>
    <w:rsid w:val="00293579"/>
    <w:rsid w:val="002F455F"/>
    <w:rsid w:val="003E5C50"/>
    <w:rsid w:val="004278C5"/>
    <w:rsid w:val="00455A40"/>
    <w:rsid w:val="00555FE9"/>
    <w:rsid w:val="005F5ED6"/>
    <w:rsid w:val="006614EB"/>
    <w:rsid w:val="00671EAE"/>
    <w:rsid w:val="00741028"/>
    <w:rsid w:val="007572CF"/>
    <w:rsid w:val="007F699B"/>
    <w:rsid w:val="00871CD0"/>
    <w:rsid w:val="008D0DF5"/>
    <w:rsid w:val="009402E0"/>
    <w:rsid w:val="009A0C79"/>
    <w:rsid w:val="00A36BDF"/>
    <w:rsid w:val="00AC6EC6"/>
    <w:rsid w:val="00C87B77"/>
    <w:rsid w:val="00F36D0C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01E74BEA6446BA4939054BBA1C8AB">
    <w:name w:val="FF901E74BEA6446BA4939054BBA1C8AB"/>
  </w:style>
  <w:style w:type="paragraph" w:customStyle="1" w:styleId="11C1612340454AB680DDF7644AE8CFD7">
    <w:name w:val="11C1612340454AB680DDF7644AE8CFD7"/>
  </w:style>
  <w:style w:type="paragraph" w:customStyle="1" w:styleId="9CD6352225C44506B47EDCD5C8F813FC">
    <w:name w:val="9CD6352225C44506B47EDCD5C8F813FC"/>
  </w:style>
  <w:style w:type="paragraph" w:customStyle="1" w:styleId="24A93E2915414B87AB0A1F4A1C4BD26B">
    <w:name w:val="24A93E2915414B87AB0A1F4A1C4BD26B"/>
  </w:style>
  <w:style w:type="paragraph" w:customStyle="1" w:styleId="5D12456C07D04F77AF5BF4A104392324">
    <w:name w:val="5D12456C07D04F77AF5BF4A104392324"/>
  </w:style>
  <w:style w:type="paragraph" w:customStyle="1" w:styleId="D2C56D452B064187B16484B00905AED9">
    <w:name w:val="D2C56D452B064187B16484B00905AED9"/>
  </w:style>
  <w:style w:type="paragraph" w:customStyle="1" w:styleId="584E22E7D1F949F9AFC3DDCC10377385">
    <w:name w:val="584E22E7D1F949F9AFC3DDCC10377385"/>
  </w:style>
  <w:style w:type="paragraph" w:customStyle="1" w:styleId="A174027F91404637A409BD1D1AB69DAA">
    <w:name w:val="A174027F91404637A409BD1D1AB69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79721-4921-485C-8DE5-6D4AF0178C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3F40154-DB26-4C1D-A0DC-924DEA18F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C8F78-044E-4105-A1B0-BDA0B83BA2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88EF13-4BF2-4266-B0A2-1C90F2128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2022-12-30T18:59:00Z</dcterms:created>
  <dcterms:modified xsi:type="dcterms:W3CDTF">2024-03-29T07:54:00Z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